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EE" w:rsidRPr="00812AEE" w:rsidRDefault="00812AEE" w:rsidP="00C37683">
      <w:pPr>
        <w:pStyle w:val="h3"/>
        <w:spacing w:before="0" w:beforeAutospacing="0" w:after="0" w:afterAutospacing="0"/>
        <w:jc w:val="center"/>
        <w:rPr>
          <w:sz w:val="28"/>
          <w:szCs w:val="28"/>
        </w:rPr>
      </w:pPr>
      <w:r w:rsidRPr="00812AEE">
        <w:rPr>
          <w:sz w:val="28"/>
          <w:szCs w:val="28"/>
        </w:rPr>
        <w:t xml:space="preserve">Вниманию профессорско-преподавательского состава </w:t>
      </w:r>
      <w:r w:rsidRPr="00812AEE">
        <w:rPr>
          <w:sz w:val="28"/>
          <w:szCs w:val="28"/>
        </w:rPr>
        <w:br/>
        <w:t>и студентов выпускных курсов по социологии</w:t>
      </w:r>
    </w:p>
    <w:p w:rsidR="00812AEE" w:rsidRDefault="00812AEE" w:rsidP="00C37683">
      <w:pPr>
        <w:pStyle w:val="h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7683" w:rsidRDefault="00C37683" w:rsidP="00C37683">
      <w:pPr>
        <w:pStyle w:val="h3"/>
        <w:spacing w:before="0" w:beforeAutospacing="0" w:after="0" w:afterAutospacing="0"/>
        <w:jc w:val="center"/>
        <w:rPr>
          <w:b/>
          <w:sz w:val="28"/>
          <w:szCs w:val="28"/>
        </w:rPr>
      </w:pPr>
      <w:r w:rsidRPr="00C83AC0">
        <w:rPr>
          <w:b/>
          <w:sz w:val="28"/>
          <w:szCs w:val="28"/>
        </w:rPr>
        <w:t xml:space="preserve">Всероссийский конкурс дипломных работ в области социологии </w:t>
      </w:r>
      <w:r w:rsidR="00C65BC4">
        <w:rPr>
          <w:b/>
          <w:sz w:val="28"/>
          <w:szCs w:val="28"/>
        </w:rPr>
        <w:br/>
      </w:r>
      <w:r w:rsidRPr="00C83AC0">
        <w:rPr>
          <w:b/>
          <w:sz w:val="28"/>
          <w:szCs w:val="28"/>
        </w:rPr>
        <w:t>на премию ВЦИОМ</w:t>
      </w:r>
    </w:p>
    <w:p w:rsidR="002F51EA" w:rsidRPr="003F101A" w:rsidRDefault="003F101A" w:rsidP="00C37683">
      <w:pPr>
        <w:pStyle w:val="h3"/>
        <w:spacing w:before="0" w:beforeAutospacing="0" w:after="0" w:afterAutospacing="0"/>
        <w:jc w:val="center"/>
        <w:rPr>
          <w:b/>
          <w:sz w:val="36"/>
          <w:szCs w:val="36"/>
        </w:rPr>
      </w:pPr>
      <w:r w:rsidRPr="003F101A">
        <w:rPr>
          <w:i/>
          <w:iCs/>
          <w:sz w:val="36"/>
          <w:szCs w:val="36"/>
        </w:rPr>
        <w:t>«Лучшая студенческая дипломная работа в области социологии»</w:t>
      </w:r>
    </w:p>
    <w:p w:rsidR="00C2461A" w:rsidRDefault="00C65BC4" w:rsidP="00C2461A">
      <w:pPr>
        <w:spacing w:before="100" w:beforeAutospacing="1" w:after="100" w:afterAutospacing="1"/>
        <w:jc w:val="both"/>
      </w:pPr>
      <w:r>
        <w:t xml:space="preserve">Всероссийский центр изучения общественного мнения (ВЦИОМ) приглашает студентов выпускных курсов (специалистов, бакалавров, магистров) социологических отделений/факультетов/кафедр </w:t>
      </w:r>
      <w:r w:rsidR="00812AEE">
        <w:t>к</w:t>
      </w:r>
      <w:r>
        <w:t xml:space="preserve"> участи</w:t>
      </w:r>
      <w:r w:rsidR="00812AEE">
        <w:t>ю</w:t>
      </w:r>
      <w:r>
        <w:t xml:space="preserve"> во </w:t>
      </w:r>
      <w:r w:rsidR="00C37683" w:rsidRPr="002276CE">
        <w:t>Всероссийск</w:t>
      </w:r>
      <w:r>
        <w:t>ом</w:t>
      </w:r>
      <w:r w:rsidR="00C37683" w:rsidRPr="002276CE">
        <w:t xml:space="preserve"> конкурс</w:t>
      </w:r>
      <w:r>
        <w:t>е</w:t>
      </w:r>
      <w:r w:rsidR="00C37683" w:rsidRPr="002276CE">
        <w:t xml:space="preserve"> </w:t>
      </w:r>
      <w:r w:rsidR="00C37683" w:rsidRPr="002276CE">
        <w:rPr>
          <w:i/>
          <w:iCs/>
        </w:rPr>
        <w:t xml:space="preserve">«Лучшая студенческая дипломная работа в области </w:t>
      </w:r>
      <w:r w:rsidR="00C37683">
        <w:rPr>
          <w:i/>
          <w:iCs/>
        </w:rPr>
        <w:t>социологии</w:t>
      </w:r>
      <w:r w:rsidR="00C37683" w:rsidRPr="002276CE">
        <w:rPr>
          <w:i/>
          <w:iCs/>
        </w:rPr>
        <w:t>»</w:t>
      </w:r>
      <w:r>
        <w:rPr>
          <w:i/>
          <w:iCs/>
        </w:rPr>
        <w:t xml:space="preserve">. </w:t>
      </w:r>
    </w:p>
    <w:p w:rsidR="00C2461A" w:rsidRDefault="00C2461A" w:rsidP="00C2461A">
      <w:pPr>
        <w:spacing w:before="100" w:beforeAutospacing="1" w:after="100" w:afterAutospacing="1"/>
        <w:jc w:val="both"/>
      </w:pPr>
      <w:r>
        <w:t>Для в</w:t>
      </w:r>
      <w:r w:rsidR="00C37683" w:rsidRPr="002276CE">
        <w:t>ыпускник</w:t>
      </w:r>
      <w:r>
        <w:t>ов</w:t>
      </w:r>
      <w:r w:rsidR="003F101A">
        <w:t>-социологов</w:t>
      </w:r>
      <w:r w:rsidR="00C37683" w:rsidRPr="002276CE">
        <w:t xml:space="preserve"> </w:t>
      </w:r>
      <w:r w:rsidR="00C65BC4">
        <w:t>Конкурс</w:t>
      </w:r>
      <w:r>
        <w:t xml:space="preserve"> – это возможность</w:t>
      </w:r>
      <w:r w:rsidR="00C37683" w:rsidRPr="002276CE">
        <w:t xml:space="preserve"> проявить </w:t>
      </w:r>
      <w:r w:rsidR="00C37683">
        <w:t>себя</w:t>
      </w:r>
      <w:r w:rsidR="00C37683" w:rsidRPr="002276CE">
        <w:t>, донести новые идеи, привле</w:t>
      </w:r>
      <w:r>
        <w:t xml:space="preserve">чь к себе </w:t>
      </w:r>
      <w:r w:rsidR="00C37683" w:rsidRPr="002276CE">
        <w:t>внимание потенциальных работодателей</w:t>
      </w:r>
      <w:r>
        <w:t xml:space="preserve">, попасть в кадровый резерв </w:t>
      </w:r>
      <w:r w:rsidR="00E8628A">
        <w:t xml:space="preserve">ВЦИОМ и других </w:t>
      </w:r>
      <w:r>
        <w:t>ведущ</w:t>
      </w:r>
      <w:r w:rsidR="00E8628A">
        <w:t>их</w:t>
      </w:r>
      <w:r w:rsidR="00211E3C">
        <w:t xml:space="preserve"> исследовательск</w:t>
      </w:r>
      <w:r w:rsidR="00E8628A">
        <w:t>их</w:t>
      </w:r>
      <w:r>
        <w:t xml:space="preserve"> компани</w:t>
      </w:r>
      <w:r w:rsidR="00E8628A">
        <w:t>й</w:t>
      </w:r>
      <w:r>
        <w:t xml:space="preserve"> страны</w:t>
      </w:r>
      <w:r w:rsidR="00C37683" w:rsidRPr="002276CE">
        <w:t>.</w:t>
      </w:r>
      <w:r>
        <w:t xml:space="preserve"> </w:t>
      </w:r>
    </w:p>
    <w:p w:rsidR="00784DA4" w:rsidRPr="00C83AC0" w:rsidRDefault="00871A84" w:rsidP="00C2461A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C83AC0">
        <w:rPr>
          <w:b/>
          <w:sz w:val="28"/>
          <w:szCs w:val="28"/>
          <w:u w:val="single"/>
        </w:rPr>
        <w:t xml:space="preserve">Кто может участвовать в </w:t>
      </w:r>
      <w:r w:rsidR="00C83AC0">
        <w:rPr>
          <w:b/>
          <w:sz w:val="28"/>
          <w:szCs w:val="28"/>
          <w:u w:val="single"/>
        </w:rPr>
        <w:t>К</w:t>
      </w:r>
      <w:r w:rsidRPr="00C83AC0">
        <w:rPr>
          <w:b/>
          <w:sz w:val="28"/>
          <w:szCs w:val="28"/>
          <w:u w:val="single"/>
        </w:rPr>
        <w:t>онкурсе</w:t>
      </w:r>
    </w:p>
    <w:p w:rsidR="00C65BC4" w:rsidRDefault="00C65BC4" w:rsidP="00C65BC4">
      <w:pPr>
        <w:spacing w:before="100" w:beforeAutospacing="1" w:after="100" w:afterAutospacing="1"/>
        <w:jc w:val="both"/>
      </w:pPr>
      <w:r>
        <w:t xml:space="preserve">На Конкурс </w:t>
      </w:r>
      <w:proofErr w:type="gramStart"/>
      <w:r>
        <w:t xml:space="preserve">принимаются и </w:t>
      </w:r>
      <w:r w:rsidRPr="005A2EB6">
        <w:rPr>
          <w:b/>
          <w:i/>
        </w:rPr>
        <w:t xml:space="preserve">отдельно </w:t>
      </w:r>
      <w:r w:rsidRPr="005A2EB6">
        <w:rPr>
          <w:rStyle w:val="a4"/>
          <w:b/>
          <w:bCs/>
          <w:i w:val="0"/>
        </w:rPr>
        <w:t>о</w:t>
      </w:r>
      <w:r>
        <w:rPr>
          <w:rStyle w:val="a4"/>
          <w:b/>
          <w:bCs/>
        </w:rPr>
        <w:t>цениваются</w:t>
      </w:r>
      <w:proofErr w:type="gramEnd"/>
      <w:r>
        <w:rPr>
          <w:rStyle w:val="a4"/>
          <w:b/>
          <w:bCs/>
        </w:rPr>
        <w:t xml:space="preserve"> работы по трем номинациям:</w:t>
      </w:r>
    </w:p>
    <w:p w:rsidR="00C65BC4" w:rsidRPr="0011774D" w:rsidRDefault="00C65BC4" w:rsidP="00C65BC4">
      <w:pPr>
        <w:pStyle w:val="a5"/>
        <w:numPr>
          <w:ilvl w:val="0"/>
          <w:numId w:val="4"/>
        </w:numPr>
        <w:tabs>
          <w:tab w:val="num" w:pos="716"/>
        </w:tabs>
        <w:spacing w:before="100" w:beforeAutospacing="1" w:after="100" w:afterAutospacing="1"/>
        <w:jc w:val="both"/>
      </w:pPr>
      <w:r w:rsidRPr="0011774D">
        <w:t>Выпускная квалификационная работа бакалавра;</w:t>
      </w:r>
    </w:p>
    <w:p w:rsidR="00C65BC4" w:rsidRPr="0011774D" w:rsidRDefault="00C65BC4" w:rsidP="00C65BC4">
      <w:pPr>
        <w:pStyle w:val="a5"/>
        <w:numPr>
          <w:ilvl w:val="0"/>
          <w:numId w:val="4"/>
        </w:numPr>
        <w:tabs>
          <w:tab w:val="num" w:pos="716"/>
        </w:tabs>
        <w:spacing w:before="100" w:beforeAutospacing="1" w:after="100" w:afterAutospacing="1"/>
        <w:jc w:val="both"/>
      </w:pPr>
      <w:r w:rsidRPr="0011774D">
        <w:t>Выпускная квалификационная (дипломная) работа специалиста;</w:t>
      </w:r>
    </w:p>
    <w:p w:rsidR="00C65BC4" w:rsidRPr="0011774D" w:rsidRDefault="00C65BC4" w:rsidP="00C65BC4">
      <w:pPr>
        <w:pStyle w:val="a5"/>
        <w:numPr>
          <w:ilvl w:val="0"/>
          <w:numId w:val="4"/>
        </w:numPr>
        <w:tabs>
          <w:tab w:val="num" w:pos="716"/>
        </w:tabs>
        <w:spacing w:before="100" w:beforeAutospacing="1" w:after="100" w:afterAutospacing="1"/>
        <w:jc w:val="both"/>
      </w:pPr>
      <w:r w:rsidRPr="0011774D">
        <w:t>Выпускная квалификационная работа магистра.</w:t>
      </w:r>
    </w:p>
    <w:p w:rsidR="00C83AC0" w:rsidRDefault="00C83AC0" w:rsidP="00C2461A">
      <w:pPr>
        <w:spacing w:before="100" w:beforeAutospacing="1" w:after="100" w:afterAutospacing="1"/>
        <w:jc w:val="both"/>
      </w:pPr>
      <w:r>
        <w:t>Основные требования к работам, выдвигаемым на конкурс:</w:t>
      </w:r>
    </w:p>
    <w:p w:rsidR="00871A84" w:rsidRDefault="00871A84" w:rsidP="00C83AC0">
      <w:pPr>
        <w:pStyle w:val="a5"/>
        <w:numPr>
          <w:ilvl w:val="0"/>
          <w:numId w:val="4"/>
        </w:numPr>
        <w:tabs>
          <w:tab w:val="num" w:pos="716"/>
        </w:tabs>
        <w:spacing w:before="100" w:beforeAutospacing="1" w:after="100" w:afterAutospacing="1"/>
        <w:jc w:val="both"/>
      </w:pPr>
      <w:r w:rsidRPr="0011774D">
        <w:t xml:space="preserve">На </w:t>
      </w:r>
      <w:r w:rsidR="00C83AC0">
        <w:t>К</w:t>
      </w:r>
      <w:r w:rsidRPr="0011774D">
        <w:t xml:space="preserve">онкурс представляются выпускные квалификационные работы студентов, </w:t>
      </w:r>
      <w:r w:rsidR="005A2EB6">
        <w:t xml:space="preserve">подготовленные </w:t>
      </w:r>
      <w:r w:rsidR="002F51EA" w:rsidRPr="0011774D">
        <w:t>в 201</w:t>
      </w:r>
      <w:r w:rsidR="00E8724A" w:rsidRPr="00E8724A">
        <w:t>3</w:t>
      </w:r>
      <w:r w:rsidR="002F51EA" w:rsidRPr="0011774D">
        <w:t>/201</w:t>
      </w:r>
      <w:r w:rsidR="00E8724A" w:rsidRPr="00E8724A">
        <w:t>4</w:t>
      </w:r>
      <w:r w:rsidR="002F51EA" w:rsidRPr="0011774D">
        <w:t xml:space="preserve"> учебном году</w:t>
      </w:r>
      <w:r w:rsidR="002F51EA">
        <w:t xml:space="preserve"> </w:t>
      </w:r>
      <w:r w:rsidR="005A2EB6">
        <w:t xml:space="preserve">и </w:t>
      </w:r>
      <w:r w:rsidRPr="0011774D">
        <w:t>представленные к защите на Государственных аттестационных комиссиях</w:t>
      </w:r>
      <w:r w:rsidR="002F51EA">
        <w:t xml:space="preserve"> в мае-июне 201</w:t>
      </w:r>
      <w:r w:rsidR="00E8724A" w:rsidRPr="00E8724A">
        <w:t>4</w:t>
      </w:r>
      <w:r w:rsidR="002F51EA">
        <w:t>г.;</w:t>
      </w:r>
    </w:p>
    <w:p w:rsidR="00C83AC0" w:rsidRDefault="00C83AC0" w:rsidP="00C83AC0">
      <w:pPr>
        <w:pStyle w:val="a5"/>
        <w:numPr>
          <w:ilvl w:val="0"/>
          <w:numId w:val="4"/>
        </w:numPr>
        <w:tabs>
          <w:tab w:val="num" w:pos="716"/>
        </w:tabs>
        <w:spacing w:before="100" w:beforeAutospacing="1" w:after="100" w:afterAutospacing="1"/>
        <w:jc w:val="both"/>
      </w:pPr>
      <w:r>
        <w:t>В Конк</w:t>
      </w:r>
      <w:r w:rsidR="00EC54BB">
        <w:t>урсе принимают участие работы выпускников только российских вузов;</w:t>
      </w:r>
    </w:p>
    <w:p w:rsidR="00EC54BB" w:rsidRDefault="00720E8D" w:rsidP="00C83AC0">
      <w:pPr>
        <w:pStyle w:val="a5"/>
        <w:numPr>
          <w:ilvl w:val="0"/>
          <w:numId w:val="4"/>
        </w:numPr>
        <w:tabs>
          <w:tab w:val="num" w:pos="716"/>
        </w:tabs>
        <w:spacing w:before="100" w:beforeAutospacing="1" w:after="100" w:afterAutospacing="1"/>
        <w:jc w:val="both"/>
      </w:pPr>
      <w:r>
        <w:t xml:space="preserve">Работы, выдвигаемые на Конкурс, должны соответствовать </w:t>
      </w:r>
      <w:r w:rsidRPr="0011774D">
        <w:t>квалификационным требованиям, предъявляемым к дипломным работам соответствующих специальностей или выпускным квалификационным работам бакалавров и магистров соответствующих  направлений подготовки.</w:t>
      </w:r>
    </w:p>
    <w:p w:rsidR="005244F5" w:rsidRPr="00C83AC0" w:rsidRDefault="00C83AC0" w:rsidP="005244F5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C83AC0">
        <w:rPr>
          <w:b/>
          <w:sz w:val="28"/>
          <w:szCs w:val="28"/>
          <w:u w:val="single"/>
        </w:rPr>
        <w:t>Порядок проведения Конкурса</w:t>
      </w:r>
    </w:p>
    <w:p w:rsidR="00CB321F" w:rsidRDefault="00CB321F" w:rsidP="00CB321F">
      <w:pPr>
        <w:spacing w:before="100" w:beforeAutospacing="1" w:after="100" w:afterAutospacing="1"/>
        <w:jc w:val="both"/>
      </w:pPr>
      <w:r>
        <w:t>Отбор работ на конкурс проводится в три этапа:</w:t>
      </w:r>
    </w:p>
    <w:p w:rsidR="00720E8D" w:rsidRDefault="00CB321F" w:rsidP="00CB321F">
      <w:pPr>
        <w:pStyle w:val="a5"/>
        <w:numPr>
          <w:ilvl w:val="0"/>
          <w:numId w:val="7"/>
        </w:numPr>
        <w:spacing w:before="100" w:beforeAutospacing="1" w:after="100" w:afterAutospacing="1"/>
        <w:jc w:val="both"/>
      </w:pPr>
      <w:r>
        <w:t>Первый этап - сбор работ</w:t>
      </w:r>
      <w:r w:rsidR="002F51EA">
        <w:t xml:space="preserve"> (до </w:t>
      </w:r>
      <w:r w:rsidR="00E8724A" w:rsidRPr="00E8724A">
        <w:t>2</w:t>
      </w:r>
      <w:r w:rsidR="002F51EA">
        <w:t xml:space="preserve"> </w:t>
      </w:r>
      <w:r w:rsidR="00E8724A">
        <w:t>июня</w:t>
      </w:r>
      <w:r w:rsidR="002F51EA">
        <w:t xml:space="preserve"> включительно)</w:t>
      </w:r>
      <w:r>
        <w:t>:</w:t>
      </w:r>
    </w:p>
    <w:p w:rsidR="00CB321F" w:rsidRDefault="00CE1D93" w:rsidP="00CB321F">
      <w:pPr>
        <w:pStyle w:val="a5"/>
        <w:numPr>
          <w:ilvl w:val="0"/>
          <w:numId w:val="6"/>
        </w:numPr>
        <w:spacing w:before="100" w:beforeAutospacing="1" w:after="100" w:afterAutospacing="1"/>
        <w:ind w:left="357" w:firstLine="567"/>
        <w:jc w:val="both"/>
      </w:pPr>
      <w:r>
        <w:t>н</w:t>
      </w:r>
      <w:r w:rsidR="00CB321F">
        <w:t>епосредственно от авторов (выпускников)</w:t>
      </w:r>
      <w:r>
        <w:t>;</w:t>
      </w:r>
    </w:p>
    <w:p w:rsidR="00CB321F" w:rsidRDefault="00CE1D93" w:rsidP="00CB321F">
      <w:pPr>
        <w:pStyle w:val="a5"/>
        <w:numPr>
          <w:ilvl w:val="0"/>
          <w:numId w:val="6"/>
        </w:numPr>
        <w:spacing w:before="100" w:beforeAutospacing="1" w:after="100" w:afterAutospacing="1"/>
        <w:ind w:left="357" w:firstLine="567"/>
        <w:jc w:val="both"/>
      </w:pPr>
      <w:r>
        <w:t>п</w:t>
      </w:r>
      <w:r w:rsidR="00CB321F">
        <w:t xml:space="preserve">о направлению от кафедр </w:t>
      </w:r>
      <w:r w:rsidR="006146B4">
        <w:noBreakHyphen/>
        <w:t xml:space="preserve"> </w:t>
      </w:r>
      <w:r w:rsidR="00CB321F">
        <w:t xml:space="preserve">не более </w:t>
      </w:r>
      <w:r w:rsidR="002F51EA">
        <w:t>двух</w:t>
      </w:r>
      <w:r w:rsidR="00A22562">
        <w:t xml:space="preserve"> лучш</w:t>
      </w:r>
      <w:r w:rsidR="002F51EA">
        <w:t>их</w:t>
      </w:r>
      <w:r w:rsidR="00CB321F">
        <w:t xml:space="preserve"> работ</w:t>
      </w:r>
      <w:r w:rsidR="00A22562">
        <w:t xml:space="preserve"> по каждой номинации</w:t>
      </w:r>
      <w:r w:rsidR="006146B4">
        <w:t xml:space="preserve"> (бакалавры, магистры, специалисты) от кафедры</w:t>
      </w:r>
    </w:p>
    <w:p w:rsidR="00D70178" w:rsidRDefault="00CB321F" w:rsidP="00CB321F">
      <w:pPr>
        <w:pStyle w:val="a5"/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Второй этап – проверка работ на соответствие требованиям Конкурса, отбор </w:t>
      </w:r>
      <w:proofErr w:type="gramStart"/>
      <w:r>
        <w:t>шорт-листа</w:t>
      </w:r>
      <w:proofErr w:type="gramEnd"/>
      <w:r w:rsidR="006327A7">
        <w:t xml:space="preserve"> финалистов Конкурса</w:t>
      </w:r>
      <w:r>
        <w:t>.</w:t>
      </w:r>
    </w:p>
    <w:p w:rsidR="00CB321F" w:rsidRDefault="00CB321F" w:rsidP="00CB321F">
      <w:pPr>
        <w:pStyle w:val="a5"/>
        <w:numPr>
          <w:ilvl w:val="0"/>
          <w:numId w:val="7"/>
        </w:numPr>
        <w:spacing w:before="100" w:beforeAutospacing="1" w:after="100" w:afterAutospacing="1"/>
        <w:jc w:val="both"/>
      </w:pPr>
      <w:r>
        <w:t>Третий этап – выбор победителей конкурса.</w:t>
      </w:r>
    </w:p>
    <w:p w:rsidR="006327A7" w:rsidRPr="006327A7" w:rsidRDefault="006327A7" w:rsidP="005244F5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6327A7">
        <w:rPr>
          <w:b/>
          <w:sz w:val="28"/>
          <w:szCs w:val="28"/>
          <w:u w:val="single"/>
        </w:rPr>
        <w:t>Премии победителям</w:t>
      </w:r>
    </w:p>
    <w:p w:rsidR="006327A7" w:rsidRDefault="006327A7" w:rsidP="006327A7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Победители конкурса получают </w:t>
      </w:r>
      <w:r w:rsidR="00CE1D93">
        <w:rPr>
          <w:sz w:val="22"/>
          <w:szCs w:val="22"/>
        </w:rPr>
        <w:t>соответствующие дипломы</w:t>
      </w:r>
      <w:r w:rsidR="006146B4">
        <w:rPr>
          <w:sz w:val="22"/>
          <w:szCs w:val="22"/>
        </w:rPr>
        <w:t>,</w:t>
      </w:r>
      <w:r w:rsidR="00CE1D93">
        <w:rPr>
          <w:sz w:val="22"/>
          <w:szCs w:val="22"/>
        </w:rPr>
        <w:t xml:space="preserve"> </w:t>
      </w:r>
      <w:r w:rsidR="006146B4">
        <w:rPr>
          <w:sz w:val="22"/>
          <w:szCs w:val="22"/>
        </w:rPr>
        <w:t xml:space="preserve">приглашение на стажировку во ВЦИОМ </w:t>
      </w:r>
      <w:r w:rsidR="00CE1D93">
        <w:rPr>
          <w:sz w:val="22"/>
          <w:szCs w:val="22"/>
        </w:rPr>
        <w:t xml:space="preserve">и </w:t>
      </w:r>
      <w:r>
        <w:rPr>
          <w:sz w:val="22"/>
          <w:szCs w:val="22"/>
        </w:rPr>
        <w:t>денежные премии</w:t>
      </w:r>
      <w:r w:rsidR="00CE1D93">
        <w:rPr>
          <w:sz w:val="22"/>
          <w:szCs w:val="22"/>
        </w:rPr>
        <w:t>:</w:t>
      </w:r>
    </w:p>
    <w:p w:rsidR="006327A7" w:rsidRDefault="006327A7" w:rsidP="006327A7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место в каждой номинации – 15000 рублей</w:t>
      </w:r>
      <w:r w:rsidRPr="006327A7">
        <w:rPr>
          <w:sz w:val="22"/>
          <w:szCs w:val="22"/>
        </w:rPr>
        <w:t xml:space="preserve"> (</w:t>
      </w:r>
      <w:r>
        <w:rPr>
          <w:sz w:val="22"/>
          <w:szCs w:val="22"/>
        </w:rPr>
        <w:t>всего 3 награды)</w:t>
      </w:r>
    </w:p>
    <w:p w:rsidR="006327A7" w:rsidRDefault="006327A7" w:rsidP="006327A7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 w:rsidRPr="006327A7">
        <w:rPr>
          <w:sz w:val="22"/>
          <w:szCs w:val="22"/>
        </w:rPr>
        <w:t xml:space="preserve"> </w:t>
      </w:r>
      <w:r>
        <w:rPr>
          <w:sz w:val="22"/>
          <w:szCs w:val="22"/>
        </w:rPr>
        <w:t>место в каждой номинации – 1</w:t>
      </w:r>
      <w:r w:rsidRPr="006327A7">
        <w:rPr>
          <w:sz w:val="22"/>
          <w:szCs w:val="22"/>
        </w:rPr>
        <w:t>0</w:t>
      </w:r>
      <w:r>
        <w:rPr>
          <w:sz w:val="22"/>
          <w:szCs w:val="22"/>
        </w:rPr>
        <w:t xml:space="preserve">000 рублей </w:t>
      </w:r>
      <w:r w:rsidRPr="006327A7">
        <w:rPr>
          <w:sz w:val="22"/>
          <w:szCs w:val="22"/>
        </w:rPr>
        <w:t>(</w:t>
      </w:r>
      <w:r>
        <w:rPr>
          <w:sz w:val="22"/>
          <w:szCs w:val="22"/>
        </w:rPr>
        <w:t>всего 3 награды)</w:t>
      </w:r>
    </w:p>
    <w:p w:rsidR="006327A7" w:rsidRDefault="006327A7" w:rsidP="006327A7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III</w:t>
      </w:r>
      <w:r w:rsidRPr="006327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место в каждой номинации – 5000 рублей </w:t>
      </w:r>
      <w:r w:rsidRPr="006327A7">
        <w:rPr>
          <w:sz w:val="22"/>
          <w:szCs w:val="22"/>
        </w:rPr>
        <w:t>(</w:t>
      </w:r>
      <w:r>
        <w:rPr>
          <w:sz w:val="22"/>
          <w:szCs w:val="22"/>
        </w:rPr>
        <w:t>всего 3 награды)</w:t>
      </w:r>
    </w:p>
    <w:p w:rsidR="00836D95" w:rsidRDefault="00836D95" w:rsidP="006327A7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2F51EA" w:rsidRDefault="00CE1D93" w:rsidP="002F51EA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Участники, вошедшие в </w:t>
      </w:r>
      <w:proofErr w:type="gramStart"/>
      <w:r>
        <w:rPr>
          <w:sz w:val="22"/>
          <w:szCs w:val="22"/>
        </w:rPr>
        <w:t>шорт-лист</w:t>
      </w:r>
      <w:proofErr w:type="gramEnd"/>
      <w:r>
        <w:rPr>
          <w:sz w:val="22"/>
          <w:szCs w:val="22"/>
        </w:rPr>
        <w:t xml:space="preserve">, </w:t>
      </w:r>
      <w:r w:rsidR="002F51EA">
        <w:rPr>
          <w:sz w:val="22"/>
          <w:szCs w:val="22"/>
        </w:rPr>
        <w:t xml:space="preserve">награждаются </w:t>
      </w:r>
      <w:r>
        <w:rPr>
          <w:sz w:val="22"/>
          <w:szCs w:val="22"/>
        </w:rPr>
        <w:t>дипломами финалистов конкурса</w:t>
      </w:r>
      <w:r w:rsidR="002F51EA" w:rsidRPr="00DD4EB8">
        <w:rPr>
          <w:sz w:val="22"/>
          <w:szCs w:val="22"/>
        </w:rPr>
        <w:t>.</w:t>
      </w:r>
    </w:p>
    <w:p w:rsidR="006327A7" w:rsidRDefault="006327A7" w:rsidP="006327A7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146B4" w:rsidRDefault="006146B4" w:rsidP="006146B4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ПОДАЧА ЗАЯВКИ НА КОНКУРС</w:t>
      </w:r>
    </w:p>
    <w:p w:rsidR="006146B4" w:rsidRPr="00374E42" w:rsidRDefault="006146B4" w:rsidP="006146B4">
      <w:pPr>
        <w:spacing w:before="100" w:beforeAutospacing="1" w:after="100" w:afterAutospacing="1"/>
        <w:jc w:val="both"/>
        <w:rPr>
          <w:b/>
          <w:color w:val="943634" w:themeColor="accent2" w:themeShade="BF"/>
          <w:sz w:val="28"/>
          <w:szCs w:val="28"/>
        </w:rPr>
      </w:pPr>
      <w:r w:rsidRPr="00374E42">
        <w:rPr>
          <w:b/>
          <w:color w:val="943634" w:themeColor="accent2" w:themeShade="BF"/>
          <w:sz w:val="28"/>
          <w:szCs w:val="28"/>
        </w:rPr>
        <w:t xml:space="preserve">Срок подачи – до </w:t>
      </w:r>
      <w:r w:rsidR="00E8724A">
        <w:rPr>
          <w:b/>
          <w:color w:val="943634" w:themeColor="accent2" w:themeShade="BF"/>
          <w:sz w:val="28"/>
          <w:szCs w:val="28"/>
        </w:rPr>
        <w:t>2</w:t>
      </w:r>
      <w:r w:rsidRPr="00374E42">
        <w:rPr>
          <w:b/>
          <w:color w:val="943634" w:themeColor="accent2" w:themeShade="BF"/>
          <w:sz w:val="28"/>
          <w:szCs w:val="28"/>
        </w:rPr>
        <w:t xml:space="preserve"> </w:t>
      </w:r>
      <w:r w:rsidR="00E8724A">
        <w:rPr>
          <w:b/>
          <w:color w:val="943634" w:themeColor="accent2" w:themeShade="BF"/>
          <w:sz w:val="28"/>
          <w:szCs w:val="28"/>
        </w:rPr>
        <w:t>июня</w:t>
      </w:r>
      <w:r w:rsidRPr="00374E42">
        <w:rPr>
          <w:b/>
          <w:color w:val="943634" w:themeColor="accent2" w:themeShade="BF"/>
          <w:sz w:val="28"/>
          <w:szCs w:val="28"/>
        </w:rPr>
        <w:t xml:space="preserve"> 201</w:t>
      </w:r>
      <w:r w:rsidR="00E8724A">
        <w:rPr>
          <w:b/>
          <w:color w:val="943634" w:themeColor="accent2" w:themeShade="BF"/>
          <w:sz w:val="28"/>
          <w:szCs w:val="28"/>
        </w:rPr>
        <w:t>4</w:t>
      </w:r>
      <w:bookmarkStart w:id="0" w:name="_GoBack"/>
      <w:bookmarkEnd w:id="0"/>
      <w:r w:rsidRPr="00374E42">
        <w:rPr>
          <w:b/>
          <w:color w:val="943634" w:themeColor="accent2" w:themeShade="BF"/>
          <w:sz w:val="28"/>
          <w:szCs w:val="28"/>
        </w:rPr>
        <w:t xml:space="preserve"> г. включительно.</w:t>
      </w:r>
    </w:p>
    <w:p w:rsidR="006146B4" w:rsidRDefault="006146B4" w:rsidP="006146B4">
      <w:pPr>
        <w:spacing w:after="200" w:line="276" w:lineRule="auto"/>
      </w:pPr>
      <w:r>
        <w:t xml:space="preserve">Для участия в конкурсе необходимо </w:t>
      </w:r>
      <w:r w:rsidR="00E8724A">
        <w:t xml:space="preserve">заполнить электронную форму заявки на </w:t>
      </w:r>
      <w:hyperlink r:id="rId9" w:history="1">
        <w:r w:rsidR="00E8724A" w:rsidRPr="00E8724A">
          <w:rPr>
            <w:rStyle w:val="ab"/>
          </w:rPr>
          <w:t>сайте</w:t>
        </w:r>
      </w:hyperlink>
      <w:r w:rsidR="00E8724A">
        <w:t>, приложив к заявке следующие документы</w:t>
      </w:r>
      <w:r>
        <w:t>:</w:t>
      </w:r>
    </w:p>
    <w:p w:rsidR="006146B4" w:rsidRDefault="006146B4" w:rsidP="006146B4">
      <w:pPr>
        <w:pStyle w:val="a5"/>
        <w:numPr>
          <w:ilvl w:val="0"/>
          <w:numId w:val="10"/>
        </w:numPr>
        <w:spacing w:before="100" w:beforeAutospacing="1" w:after="100" w:afterAutospacing="1"/>
        <w:jc w:val="both"/>
      </w:pPr>
      <w:r>
        <w:t>Аннотацию работы (</w:t>
      </w:r>
      <w:hyperlink r:id="rId10" w:history="1">
        <w:r w:rsidR="00E8724A">
          <w:rPr>
            <w:rStyle w:val="ab"/>
            <w:rFonts w:ascii="Georgia" w:hAnsi="Georgia"/>
            <w:i/>
            <w:iCs/>
            <w:color w:val="175F52"/>
            <w:sz w:val="21"/>
            <w:szCs w:val="21"/>
          </w:rPr>
          <w:t>форма</w:t>
        </w:r>
      </w:hyperlink>
      <w:r>
        <w:t xml:space="preserve">) - </w:t>
      </w:r>
      <w:r w:rsidRPr="00374E42">
        <w:rPr>
          <w:u w:val="single"/>
        </w:rPr>
        <w:t>обязательно</w:t>
      </w:r>
      <w:r>
        <w:rPr>
          <w:u w:val="single"/>
        </w:rPr>
        <w:t>;</w:t>
      </w:r>
    </w:p>
    <w:p w:rsidR="006146B4" w:rsidRDefault="006146B4" w:rsidP="006146B4">
      <w:pPr>
        <w:pStyle w:val="a5"/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Текст работы - </w:t>
      </w:r>
      <w:r w:rsidRPr="00374E42">
        <w:rPr>
          <w:u w:val="single"/>
        </w:rPr>
        <w:t>обязательно</w:t>
      </w:r>
      <w:r>
        <w:rPr>
          <w:u w:val="single"/>
        </w:rPr>
        <w:t>;</w:t>
      </w:r>
    </w:p>
    <w:p w:rsidR="006146B4" w:rsidRDefault="006146B4" w:rsidP="006146B4">
      <w:pPr>
        <w:pStyle w:val="a5"/>
        <w:numPr>
          <w:ilvl w:val="0"/>
          <w:numId w:val="10"/>
        </w:numPr>
        <w:spacing w:before="100" w:beforeAutospacing="1" w:after="100" w:afterAutospacing="1"/>
        <w:jc w:val="both"/>
      </w:pPr>
      <w:r>
        <w:t>Отзыв научного руководителя (не обязательно)</w:t>
      </w:r>
      <w:r>
        <w:rPr>
          <w:u w:val="single"/>
        </w:rPr>
        <w:t>;</w:t>
      </w:r>
    </w:p>
    <w:p w:rsidR="006146B4" w:rsidRDefault="006146B4" w:rsidP="006146B4">
      <w:pPr>
        <w:pStyle w:val="a5"/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Выписку из протокола заседания кафедры о направлении работы на Конкурс (если </w:t>
      </w:r>
      <w:r w:rsidR="0071489F">
        <w:t>работа направлена от кафедры</w:t>
      </w:r>
      <w:r>
        <w:t>).</w:t>
      </w:r>
    </w:p>
    <w:p w:rsidR="00676DB3" w:rsidRPr="00676DB3" w:rsidRDefault="00676DB3" w:rsidP="006146B4">
      <w:pPr>
        <w:spacing w:before="100" w:beforeAutospacing="1" w:after="100" w:afterAutospacing="1"/>
        <w:jc w:val="both"/>
      </w:pPr>
      <w:r>
        <w:t xml:space="preserve">Подробнее о конкурсе узнать можно здесь: </w:t>
      </w:r>
      <w:hyperlink r:id="rId11" w:history="1">
        <w:r w:rsidRPr="00855679">
          <w:rPr>
            <w:rStyle w:val="ab"/>
          </w:rPr>
          <w:t>http://www.konkurs.wciom.ru/</w:t>
        </w:r>
      </w:hyperlink>
      <w:r>
        <w:t xml:space="preserve"> </w:t>
      </w:r>
    </w:p>
    <w:p w:rsidR="00565399" w:rsidRPr="00A22562" w:rsidRDefault="00565399" w:rsidP="00565399">
      <w:pPr>
        <w:spacing w:before="100" w:beforeAutospacing="1" w:after="100" w:afterAutospacing="1"/>
        <w:jc w:val="both"/>
      </w:pPr>
    </w:p>
    <w:sectPr w:rsidR="00565399" w:rsidRPr="00A22562" w:rsidSect="008D1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30" w:rsidRDefault="00800730" w:rsidP="00720E8D">
      <w:r>
        <w:separator/>
      </w:r>
    </w:p>
  </w:endnote>
  <w:endnote w:type="continuationSeparator" w:id="0">
    <w:p w:rsidR="00800730" w:rsidRDefault="00800730" w:rsidP="0072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30" w:rsidRDefault="00800730" w:rsidP="00720E8D">
      <w:r>
        <w:separator/>
      </w:r>
    </w:p>
  </w:footnote>
  <w:footnote w:type="continuationSeparator" w:id="0">
    <w:p w:rsidR="00800730" w:rsidRDefault="00800730" w:rsidP="0072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586"/>
    <w:multiLevelType w:val="hybridMultilevel"/>
    <w:tmpl w:val="F04AC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53CA3"/>
    <w:multiLevelType w:val="hybridMultilevel"/>
    <w:tmpl w:val="DE20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1F40"/>
    <w:multiLevelType w:val="hybridMultilevel"/>
    <w:tmpl w:val="FEA0F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703C8"/>
    <w:multiLevelType w:val="hybridMultilevel"/>
    <w:tmpl w:val="84AAF74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341431CE"/>
    <w:multiLevelType w:val="hybridMultilevel"/>
    <w:tmpl w:val="F49A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4624A"/>
    <w:multiLevelType w:val="hybridMultilevel"/>
    <w:tmpl w:val="D5CEC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750707"/>
    <w:multiLevelType w:val="hybridMultilevel"/>
    <w:tmpl w:val="AE70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D1AE4"/>
    <w:multiLevelType w:val="hybridMultilevel"/>
    <w:tmpl w:val="A8CA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00279"/>
    <w:multiLevelType w:val="hybridMultilevel"/>
    <w:tmpl w:val="200E0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AC0531"/>
    <w:multiLevelType w:val="hybridMultilevel"/>
    <w:tmpl w:val="BA061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27E4F"/>
    <w:multiLevelType w:val="hybridMultilevel"/>
    <w:tmpl w:val="EC68F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4714E"/>
    <w:multiLevelType w:val="hybridMultilevel"/>
    <w:tmpl w:val="135A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E069C"/>
    <w:multiLevelType w:val="hybridMultilevel"/>
    <w:tmpl w:val="5D12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83"/>
    <w:rsid w:val="00211E3C"/>
    <w:rsid w:val="002F51EA"/>
    <w:rsid w:val="003F101A"/>
    <w:rsid w:val="00410C7D"/>
    <w:rsid w:val="00491781"/>
    <w:rsid w:val="004E31A0"/>
    <w:rsid w:val="005244F5"/>
    <w:rsid w:val="00565399"/>
    <w:rsid w:val="005A2EB6"/>
    <w:rsid w:val="006146B4"/>
    <w:rsid w:val="006327A7"/>
    <w:rsid w:val="006409EB"/>
    <w:rsid w:val="00676DB3"/>
    <w:rsid w:val="006D1EB6"/>
    <w:rsid w:val="0071489F"/>
    <w:rsid w:val="00720E8D"/>
    <w:rsid w:val="00746E08"/>
    <w:rsid w:val="00750F0B"/>
    <w:rsid w:val="00772118"/>
    <w:rsid w:val="00784DA4"/>
    <w:rsid w:val="00793551"/>
    <w:rsid w:val="007B79EA"/>
    <w:rsid w:val="00800730"/>
    <w:rsid w:val="00812AEE"/>
    <w:rsid w:val="00836D95"/>
    <w:rsid w:val="00870346"/>
    <w:rsid w:val="00871A84"/>
    <w:rsid w:val="008971B1"/>
    <w:rsid w:val="008D1FE8"/>
    <w:rsid w:val="00937659"/>
    <w:rsid w:val="0099019E"/>
    <w:rsid w:val="00A22562"/>
    <w:rsid w:val="00A512CA"/>
    <w:rsid w:val="00AB311E"/>
    <w:rsid w:val="00B0481C"/>
    <w:rsid w:val="00B13A09"/>
    <w:rsid w:val="00B54056"/>
    <w:rsid w:val="00B54803"/>
    <w:rsid w:val="00C2461A"/>
    <w:rsid w:val="00C37683"/>
    <w:rsid w:val="00C65BC4"/>
    <w:rsid w:val="00C83AC0"/>
    <w:rsid w:val="00CB2141"/>
    <w:rsid w:val="00CB321F"/>
    <w:rsid w:val="00CE1D93"/>
    <w:rsid w:val="00D70178"/>
    <w:rsid w:val="00E1573E"/>
    <w:rsid w:val="00E32616"/>
    <w:rsid w:val="00E556A6"/>
    <w:rsid w:val="00E7139A"/>
    <w:rsid w:val="00E8628A"/>
    <w:rsid w:val="00E8724A"/>
    <w:rsid w:val="00EC54BB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rsid w:val="00C37683"/>
    <w:pPr>
      <w:spacing w:before="100" w:beforeAutospacing="1" w:after="100" w:afterAutospacing="1"/>
    </w:pPr>
  </w:style>
  <w:style w:type="paragraph" w:styleId="a3">
    <w:name w:val="Normal (Web)"/>
    <w:basedOn w:val="a"/>
    <w:rsid w:val="00C3768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A2EB6"/>
    <w:rPr>
      <w:i/>
      <w:iCs/>
    </w:rPr>
  </w:style>
  <w:style w:type="paragraph" w:styleId="a5">
    <w:name w:val="List Paragraph"/>
    <w:basedOn w:val="a"/>
    <w:uiPriority w:val="34"/>
    <w:qFormat/>
    <w:rsid w:val="005244F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20E8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20E8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548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80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76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rsid w:val="00C37683"/>
    <w:pPr>
      <w:spacing w:before="100" w:beforeAutospacing="1" w:after="100" w:afterAutospacing="1"/>
    </w:pPr>
  </w:style>
  <w:style w:type="paragraph" w:styleId="a3">
    <w:name w:val="Normal (Web)"/>
    <w:basedOn w:val="a"/>
    <w:rsid w:val="00C3768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A2EB6"/>
    <w:rPr>
      <w:i/>
      <w:iCs/>
    </w:rPr>
  </w:style>
  <w:style w:type="paragraph" w:styleId="a5">
    <w:name w:val="List Paragraph"/>
    <w:basedOn w:val="a"/>
    <w:uiPriority w:val="34"/>
    <w:qFormat/>
    <w:rsid w:val="005244F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20E8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20E8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548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80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76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kurs.wcio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nkurs.wciom.ru/fileadmin/nayka/dip2014/annotaci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kurs.wciom.ru/index.php?id=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C409-7015-4630-89A4-F66E8792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AE78810C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ВЦИОМ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Наталья</dc:creator>
  <cp:lastModifiedBy>Шагалина Анна</cp:lastModifiedBy>
  <cp:revision>3</cp:revision>
  <cp:lastPrinted>2012-09-14T07:58:00Z</cp:lastPrinted>
  <dcterms:created xsi:type="dcterms:W3CDTF">2013-04-04T08:12:00Z</dcterms:created>
  <dcterms:modified xsi:type="dcterms:W3CDTF">2014-03-20T13:41:00Z</dcterms:modified>
</cp:coreProperties>
</file>